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昌平区事业单位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eastAsia="方正小标宋简体"/>
          <w:sz w:val="36"/>
          <w:szCs w:val="36"/>
        </w:rPr>
        <w:t>通用专技岗（计算机类）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w:t>考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试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大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纲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一、硬件系统管理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、了解计算机系统组成。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、了解计算机硬件维护基本方法。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、熟悉常见硬件故障的判断及排除。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二、软件系统管理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、熟悉系统软件及应用软件的基本操作。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、掌握常用软件的安装与配置、升级及卸载。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、掌握系统常见软件故障的排除。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、熟悉操作系统常用工具的使用。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三、网络系统管理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、熟悉网络基本原理。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、了解网络拓扑结构。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、掌握</w:t>
      </w:r>
      <w:r>
        <w:rPr>
          <w:rFonts w:ascii="仿宋_GB2312" w:eastAsia="仿宋_GB2312"/>
          <w:sz w:val="32"/>
          <w:szCs w:val="32"/>
        </w:rPr>
        <w:t>IP</w:t>
      </w:r>
      <w:r>
        <w:rPr>
          <w:rFonts w:hint="eastAsia" w:ascii="仿宋_GB2312" w:eastAsia="仿宋_GB2312"/>
          <w:sz w:val="32"/>
          <w:szCs w:val="32"/>
        </w:rPr>
        <w:t>地址知识。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、熟悉域名知识。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、熟悉服务器、交换机、路由器的管理。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四、安全防护管理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、熟练掌握监控软件的基本使用方法。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、了解监控软件的升级、卸载方法。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、熟悉网络安全防护知识。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、熟悉系统安全软件的安装与升级。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A7EDD"/>
    <w:rsid w:val="001A36B8"/>
    <w:rsid w:val="001A7EDD"/>
    <w:rsid w:val="00246B74"/>
    <w:rsid w:val="002B7C6A"/>
    <w:rsid w:val="00427678"/>
    <w:rsid w:val="004367E8"/>
    <w:rsid w:val="00461B66"/>
    <w:rsid w:val="004B72D1"/>
    <w:rsid w:val="005A380C"/>
    <w:rsid w:val="006C222D"/>
    <w:rsid w:val="006F0E5F"/>
    <w:rsid w:val="007B1D80"/>
    <w:rsid w:val="007C444F"/>
    <w:rsid w:val="007C6C78"/>
    <w:rsid w:val="00831D81"/>
    <w:rsid w:val="0088086B"/>
    <w:rsid w:val="00892262"/>
    <w:rsid w:val="009C53FC"/>
    <w:rsid w:val="00B43354"/>
    <w:rsid w:val="00C04750"/>
    <w:rsid w:val="00CA59A2"/>
    <w:rsid w:val="00DF7E3C"/>
    <w:rsid w:val="00E7459A"/>
    <w:rsid w:val="10766C7C"/>
    <w:rsid w:val="22E02B41"/>
    <w:rsid w:val="2CEB1338"/>
    <w:rsid w:val="304D7615"/>
    <w:rsid w:val="51E57A69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Balloon Text Char"/>
    <w:basedOn w:val="3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</Words>
  <Characters>275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2013-04-15T06:01:00Z</dcterms:created>
  <dc:creator>DELL</dc:creator>
  <cp:lastModifiedBy>Administrator</cp:lastModifiedBy>
  <cp:lastPrinted>2013-04-15T07:56:00Z</cp:lastPrinted>
  <dcterms:modified xsi:type="dcterms:W3CDTF">2019-06-05T08:29:31Z</dcterms:modified>
  <dc:title>计算机网络管理员选拔考试大纲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